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F" w:rsidRPr="00B52019" w:rsidRDefault="00872E4F" w:rsidP="005E5322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Civil War Map Analysis</w:t>
      </w:r>
      <w:r>
        <w:rPr>
          <w:b/>
          <w:sz w:val="28"/>
          <w:szCs w:val="28"/>
          <w:vertAlign w:val="subscript"/>
        </w:rPr>
        <w:softHyphen/>
      </w:r>
    </w:p>
    <w:p w:rsidR="00872E4F" w:rsidRDefault="00872E4F" w:rsidP="00D9036E">
      <w:pPr>
        <w:jc w:val="center"/>
        <w:rPr>
          <w:b/>
          <w:sz w:val="28"/>
          <w:szCs w:val="28"/>
        </w:rPr>
      </w:pPr>
      <w:r w:rsidRPr="005E5322">
        <w:rPr>
          <w:b/>
          <w:sz w:val="28"/>
          <w:szCs w:val="28"/>
        </w:rPr>
        <w:t>Compiled by Earnestine Sweeting</w:t>
      </w:r>
    </w:p>
    <w:p w:rsidR="00872E4F" w:rsidRPr="00FA7CB5" w:rsidRDefault="00872E4F" w:rsidP="00D9036E">
      <w:pPr>
        <w:jc w:val="center"/>
      </w:pPr>
      <w:r w:rsidRPr="00FA7CB5">
        <w:t>esweeting2@schools.nyc.gov</w:t>
      </w:r>
    </w:p>
    <w:p w:rsidR="00872E4F" w:rsidRPr="00E31653" w:rsidRDefault="00872E4F" w:rsidP="00D9036E">
      <w:pPr>
        <w:jc w:val="center"/>
        <w:rPr>
          <w:b/>
          <w:sz w:val="18"/>
          <w:szCs w:val="18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8640"/>
      </w:tblGrid>
      <w:tr w:rsidR="00872E4F" w:rsidRPr="00E552A9" w:rsidTr="00E552A9">
        <w:tc>
          <w:tcPr>
            <w:tcW w:w="1890" w:type="dxa"/>
          </w:tcPr>
          <w:p w:rsidR="00872E4F" w:rsidRDefault="00872E4F" w:rsidP="00E552A9">
            <w:pPr>
              <w:jc w:val="center"/>
              <w:rPr>
                <w:rFonts w:eastAsia="MS MinNew Roman"/>
                <w:b/>
              </w:rPr>
            </w:pPr>
          </w:p>
          <w:p w:rsidR="00872E4F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6.5pt">
                  <v:imagedata r:id="rId4" o:title=""/>
                </v:shape>
              </w:pict>
            </w: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</w:tc>
        <w:tc>
          <w:tcPr>
            <w:tcW w:w="8640" w:type="dxa"/>
          </w:tcPr>
          <w:p w:rsidR="00872E4F" w:rsidRPr="008D46B5" w:rsidRDefault="00872E4F" w:rsidP="003F0F81">
            <w:pPr>
              <w:rPr>
                <w:rFonts w:eastAsia="MS MinNew Roman"/>
              </w:rPr>
            </w:pPr>
            <w:r>
              <w:rPr>
                <w:rFonts w:eastAsia="MS MinNew Roman"/>
                <w:b/>
              </w:rPr>
              <w:t>The Civil War in America Exhibition</w:t>
            </w:r>
          </w:p>
          <w:p w:rsidR="00872E4F" w:rsidRPr="008D46B5" w:rsidRDefault="00872E4F" w:rsidP="003F0F81">
            <w:pPr>
              <w:rPr>
                <w:rFonts w:eastAsia="MS MinNew Roman"/>
              </w:rPr>
            </w:pPr>
            <w:hyperlink r:id="rId5" w:history="1">
              <w:r w:rsidRPr="008D46B5">
                <w:rPr>
                  <w:rStyle w:val="Hyperlink"/>
                  <w:rFonts w:eastAsia="MS MinNew Roman"/>
                </w:rPr>
                <w:t>http://myloc.gov/exhibitions/civil-war-in-america/pages/slobjectlist.aspx</w:t>
              </w:r>
            </w:hyperlink>
          </w:p>
          <w:p w:rsidR="00872E4F" w:rsidRPr="008D46B5" w:rsidRDefault="00872E4F" w:rsidP="003F0F81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8D46B5" w:rsidRDefault="00872E4F" w:rsidP="003F0F81">
            <w:pPr>
              <w:rPr>
                <w:rFonts w:eastAsia="MS MinNew Roman"/>
              </w:rPr>
            </w:pPr>
            <w:hyperlink r:id="rId6" w:history="1">
              <w:r w:rsidRPr="008D46B5">
                <w:rPr>
                  <w:rStyle w:val="Hyperlink"/>
                  <w:rFonts w:eastAsia="MS MinNew Roman"/>
                </w:rPr>
                <w:t>http://myloc.gov/Exhibitions/civil-war-in-america/Pages/teacher-workshop-resource-material.aspx</w:t>
              </w:r>
            </w:hyperlink>
          </w:p>
          <w:p w:rsidR="00872E4F" w:rsidRPr="00E31653" w:rsidRDefault="00872E4F" w:rsidP="003F0F81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19" o:spid="_x0000_i1026" type="#_x0000_t75" style="width:84pt;height:45.75pt;visibility:visible">
                  <v:imagedata r:id="rId7" o:title=""/>
                </v:shape>
              </w:pict>
            </w: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</w:tc>
        <w:tc>
          <w:tcPr>
            <w:tcW w:w="8640" w:type="dxa"/>
          </w:tcPr>
          <w:p w:rsidR="00872E4F" w:rsidRPr="00E552A9" w:rsidRDefault="00872E4F" w:rsidP="003F0F81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Plan of the Battle of Wilderness</w:t>
            </w:r>
          </w:p>
          <w:p w:rsidR="00872E4F" w:rsidRPr="00E552A9" w:rsidRDefault="00872E4F" w:rsidP="003F0F81">
            <w:pPr>
              <w:rPr>
                <w:rFonts w:eastAsia="MS MinNew Roman"/>
              </w:rPr>
            </w:pPr>
            <w:hyperlink r:id="rId8" w:history="1">
              <w:r w:rsidRPr="00E552A9">
                <w:rPr>
                  <w:rStyle w:val="Hyperlink"/>
                  <w:rFonts w:eastAsia="MS MinNew Roman"/>
                </w:rPr>
                <w:t>http://www.loc.gov/item/CABIB20007469</w:t>
              </w:r>
            </w:hyperlink>
          </w:p>
          <w:p w:rsidR="00872E4F" w:rsidRPr="002C6507" w:rsidRDefault="00872E4F" w:rsidP="003F0F81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E552A9" w:rsidRDefault="00872E4F" w:rsidP="003F0F81">
            <w:pPr>
              <w:rPr>
                <w:rFonts w:eastAsia="MS MinNew Roman"/>
              </w:rPr>
            </w:pPr>
            <w:hyperlink r:id="rId9" w:history="1">
              <w:r w:rsidRPr="00E552A9">
                <w:rPr>
                  <w:rStyle w:val="Hyperlink"/>
                  <w:rFonts w:eastAsia="MS MinNew Roman"/>
                </w:rPr>
                <w:t>http://www.metmuseum.org/exhibitions/view?exhibitionId=%7b9400F95D-89A4-4920-A05E-46EE3CEDC9C0%7d&amp;oid=190061072&amp;pg=3&amp;rpp=20&amp;pos=1&amp;ft=*</w:t>
              </w:r>
            </w:hyperlink>
          </w:p>
          <w:p w:rsidR="00872E4F" w:rsidRPr="00E31653" w:rsidRDefault="00872E4F" w:rsidP="003F0F81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2C6507" w:rsidRDefault="00872E4F" w:rsidP="00E552A9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  <w:noProof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3" o:spid="_x0000_i1027" type="#_x0000_t75" style="width:39.75pt;height:52.5pt;visibility:visible">
                  <v:imagedata r:id="rId10" o:title=""/>
                </v:shape>
              </w:pict>
            </w:r>
          </w:p>
          <w:p w:rsidR="00872E4F" w:rsidRPr="00E31653" w:rsidRDefault="00872E4F" w:rsidP="00E552A9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  <w:tc>
          <w:tcPr>
            <w:tcW w:w="8640" w:type="dxa"/>
          </w:tcPr>
          <w:p w:rsidR="00872E4F" w:rsidRPr="00E552A9" w:rsidRDefault="00872E4F" w:rsidP="003F0F81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Charleston Harbor S.C Bombardment of Ft. Sumter</w:t>
            </w:r>
          </w:p>
          <w:p w:rsidR="00872E4F" w:rsidRPr="00E552A9" w:rsidRDefault="00872E4F" w:rsidP="003F0F81">
            <w:pPr>
              <w:rPr>
                <w:rFonts w:eastAsia="MS MinNew Roman"/>
              </w:rPr>
            </w:pPr>
            <w:hyperlink r:id="rId11" w:history="1">
              <w:r w:rsidRPr="00E552A9">
                <w:rPr>
                  <w:rStyle w:val="Hyperlink"/>
                  <w:rFonts w:eastAsia="MS MinNew Roman"/>
                </w:rPr>
                <w:t>http://www.loc.gov/item/CABIB20008522</w:t>
              </w:r>
            </w:hyperlink>
          </w:p>
          <w:p w:rsidR="00872E4F" w:rsidRPr="002C6507" w:rsidRDefault="00872E4F" w:rsidP="003F0F81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2C6507" w:rsidRDefault="00872E4F" w:rsidP="003F0F81">
            <w:pPr>
              <w:rPr>
                <w:rFonts w:eastAsia="MS MinNew Roman"/>
              </w:rPr>
            </w:pPr>
            <w:hyperlink r:id="rId12" w:history="1">
              <w:r w:rsidRPr="00F34252">
                <w:rPr>
                  <w:rStyle w:val="Hyperlink"/>
                  <w:rFonts w:eastAsia="MS MinNew Roman"/>
                </w:rPr>
                <w:t>http://www.metmuseum.org/collections/search-the-collections/190057120</w:t>
              </w:r>
            </w:hyperlink>
          </w:p>
        </w:tc>
      </w:tr>
      <w:tr w:rsidR="00872E4F" w:rsidRPr="00E552A9" w:rsidTr="00E552A9">
        <w:tc>
          <w:tcPr>
            <w:tcW w:w="1890" w:type="dxa"/>
          </w:tcPr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5" o:spid="_x0000_i1028" type="#_x0000_t75" style="width:69.75pt;height:54.75pt;visibility:visible">
                  <v:imagedata r:id="rId13" o:title=""/>
                </v:shape>
              </w:pict>
            </w:r>
          </w:p>
        </w:tc>
        <w:tc>
          <w:tcPr>
            <w:tcW w:w="8640" w:type="dxa"/>
          </w:tcPr>
          <w:p w:rsidR="00872E4F" w:rsidRPr="00E552A9" w:rsidRDefault="00872E4F" w:rsidP="009D2174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Distribution of Slavery</w:t>
            </w:r>
          </w:p>
          <w:p w:rsidR="00872E4F" w:rsidRPr="00E552A9" w:rsidRDefault="00872E4F" w:rsidP="009D2174">
            <w:pPr>
              <w:rPr>
                <w:rFonts w:eastAsia="MS MinNew Roman"/>
              </w:rPr>
            </w:pPr>
            <w:hyperlink r:id="rId14" w:history="1">
              <w:r w:rsidRPr="00E552A9">
                <w:rPr>
                  <w:rStyle w:val="Hyperlink"/>
                  <w:rFonts w:eastAsia="MS MinNew Roman"/>
                </w:rPr>
                <w:t>http://www.loc.gov/item/99447026</w:t>
              </w:r>
            </w:hyperlink>
          </w:p>
          <w:p w:rsidR="00872E4F" w:rsidRPr="002C6507" w:rsidRDefault="00872E4F" w:rsidP="009D2174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E552A9" w:rsidRDefault="00872E4F" w:rsidP="009D2174">
            <w:pPr>
              <w:rPr>
                <w:rFonts w:eastAsia="MS MinNew Roman"/>
              </w:rPr>
            </w:pPr>
            <w:hyperlink r:id="rId15" w:history="1">
              <w:r w:rsidRPr="00E552A9">
                <w:rPr>
                  <w:rStyle w:val="Hyperlink"/>
                  <w:rFonts w:eastAsia="MS MinNew Roman"/>
                </w:rPr>
                <w:t>http://www.metmuseum.org/exhibitions/view?exhibitionId=%7b9400f95d-89a4-4920-a05e-46ee3cedc9c0%7d&amp;oid=190056997&amp;ft=*&amp;fe=1</w:t>
              </w:r>
            </w:hyperlink>
          </w:p>
          <w:p w:rsidR="00872E4F" w:rsidRPr="00E31653" w:rsidRDefault="00872E4F" w:rsidP="009D2174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2C6507" w:rsidRDefault="00872E4F" w:rsidP="00E552A9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7" o:spid="_x0000_i1029" type="#_x0000_t75" style="width:73.5pt;height:45.75pt;visibility:visible">
                  <v:imagedata r:id="rId16" o:title=""/>
                </v:shape>
              </w:pict>
            </w:r>
          </w:p>
        </w:tc>
        <w:tc>
          <w:tcPr>
            <w:tcW w:w="8640" w:type="dxa"/>
          </w:tcPr>
          <w:p w:rsidR="00872E4F" w:rsidRPr="00E552A9" w:rsidRDefault="00872E4F" w:rsidP="0099129F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Plan of the Battle of Bristoe Station</w:t>
            </w:r>
          </w:p>
          <w:p w:rsidR="00872E4F" w:rsidRDefault="00872E4F" w:rsidP="0099129F">
            <w:pPr>
              <w:rPr>
                <w:rStyle w:val="Hyperlink"/>
                <w:rFonts w:eastAsia="MS MinNew Roman"/>
              </w:rPr>
            </w:pPr>
            <w:hyperlink r:id="rId17" w:history="1">
              <w:r w:rsidRPr="00E552A9">
                <w:rPr>
                  <w:rStyle w:val="Hyperlink"/>
                  <w:rFonts w:eastAsia="MS MinNew Roman"/>
                </w:rPr>
                <w:t>http://www.loc.gov/item/CABIB20007397</w:t>
              </w:r>
            </w:hyperlink>
          </w:p>
          <w:p w:rsidR="00872E4F" w:rsidRDefault="00872E4F" w:rsidP="0099129F">
            <w:pPr>
              <w:rPr>
                <w:rFonts w:eastAsia="MS MinNew Roman"/>
                <w:b/>
              </w:rPr>
            </w:pPr>
          </w:p>
          <w:p w:rsidR="00872E4F" w:rsidRPr="00670D8D" w:rsidRDefault="00872E4F" w:rsidP="0012624F">
            <w:pPr>
              <w:rPr>
                <w:rFonts w:eastAsia="MS MinNew Roman"/>
                <w:b/>
              </w:rPr>
            </w:pPr>
            <w:hyperlink r:id="rId18" w:history="1">
              <w:r w:rsidRPr="005D752F">
                <w:rPr>
                  <w:rStyle w:val="Hyperlink"/>
                  <w:rFonts w:eastAsia="MS MinNew Roman"/>
                  <w:b/>
                </w:rPr>
                <w:t>http://www.metmuseum.org/Collections/search-the-collections/1900</w:t>
              </w:r>
              <w:bookmarkStart w:id="0" w:name="_GoBack"/>
              <w:bookmarkEnd w:id="0"/>
              <w:r w:rsidRPr="005D752F">
                <w:rPr>
                  <w:rStyle w:val="Hyperlink"/>
                  <w:rFonts w:eastAsia="MS MinNew Roman"/>
                  <w:b/>
                </w:rPr>
                <w:t>19895</w:t>
              </w:r>
            </w:hyperlink>
          </w:p>
          <w:p w:rsidR="00872E4F" w:rsidRPr="00E31653" w:rsidRDefault="00872E4F" w:rsidP="00E552A9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2C6507" w:rsidRDefault="00872E4F" w:rsidP="00E552A9">
            <w:pPr>
              <w:jc w:val="center"/>
              <w:rPr>
                <w:rFonts w:eastAsia="MS MinNew Roman"/>
                <w:b/>
                <w:sz w:val="18"/>
                <w:szCs w:val="18"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9" o:spid="_x0000_i1030" type="#_x0000_t75" style="width:59.25pt;height:46.5pt;visibility:visible">
                  <v:imagedata r:id="rId19" o:title=""/>
                </v:shape>
              </w:pict>
            </w:r>
          </w:p>
        </w:tc>
        <w:tc>
          <w:tcPr>
            <w:tcW w:w="8640" w:type="dxa"/>
          </w:tcPr>
          <w:p w:rsidR="00872E4F" w:rsidRPr="00E552A9" w:rsidRDefault="00872E4F" w:rsidP="0099129F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Lloyd’s new map of the United States…showing every railroad</w:t>
            </w:r>
          </w:p>
          <w:p w:rsidR="00872E4F" w:rsidRPr="00E552A9" w:rsidRDefault="00872E4F" w:rsidP="0099129F">
            <w:pPr>
              <w:rPr>
                <w:rFonts w:eastAsia="MS MinNew Roman"/>
              </w:rPr>
            </w:pPr>
            <w:hyperlink r:id="rId20" w:history="1">
              <w:r w:rsidRPr="00E552A9">
                <w:rPr>
                  <w:rStyle w:val="Hyperlink"/>
                  <w:rFonts w:eastAsia="MS MinNew Roman"/>
                </w:rPr>
                <w:t>http://www.loc.gov/item/98688332</w:t>
              </w:r>
            </w:hyperlink>
          </w:p>
          <w:p w:rsidR="00872E4F" w:rsidRPr="002C6507" w:rsidRDefault="00872E4F" w:rsidP="0099129F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E552A9" w:rsidRDefault="00872E4F" w:rsidP="0099129F">
            <w:pPr>
              <w:rPr>
                <w:rFonts w:eastAsia="MS MinNew Roman"/>
              </w:rPr>
            </w:pPr>
            <w:hyperlink r:id="rId21" w:history="1">
              <w:r w:rsidRPr="00E552A9">
                <w:rPr>
                  <w:rStyle w:val="Hyperlink"/>
                  <w:rFonts w:eastAsia="MS MinNew Roman"/>
                </w:rPr>
                <w:t>http://www.metmuseum.org/Collections/search-the-collections/190019895</w:t>
              </w:r>
            </w:hyperlink>
          </w:p>
          <w:p w:rsidR="00872E4F" w:rsidRPr="00E31653" w:rsidRDefault="00872E4F" w:rsidP="0099129F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11" o:spid="_x0000_i1031" type="#_x0000_t75" style="width:75pt;height:48.75pt;visibility:visible">
                  <v:imagedata r:id="rId22" o:title=""/>
                </v:shape>
              </w:pict>
            </w:r>
          </w:p>
        </w:tc>
        <w:tc>
          <w:tcPr>
            <w:tcW w:w="8640" w:type="dxa"/>
          </w:tcPr>
          <w:p w:rsidR="00872E4F" w:rsidRPr="00E552A9" w:rsidRDefault="00872E4F" w:rsidP="0099129F">
            <w:pPr>
              <w:rPr>
                <w:rFonts w:eastAsia="MS MinNew Roman"/>
              </w:rPr>
            </w:pPr>
            <w:r w:rsidRPr="00E552A9">
              <w:rPr>
                <w:rFonts w:eastAsia="MS MinNew Roman"/>
                <w:b/>
              </w:rPr>
              <w:t>Andersonville Prison, Camp Sumter, Ga.</w:t>
            </w:r>
          </w:p>
          <w:p w:rsidR="00872E4F" w:rsidRPr="00E552A9" w:rsidRDefault="00872E4F" w:rsidP="0099129F">
            <w:pPr>
              <w:rPr>
                <w:rFonts w:eastAsia="MS MinNew Roman"/>
              </w:rPr>
            </w:pPr>
            <w:hyperlink r:id="rId23" w:history="1">
              <w:r w:rsidRPr="00E552A9">
                <w:rPr>
                  <w:rStyle w:val="Hyperlink"/>
                  <w:rFonts w:eastAsia="MS MinNew Roman"/>
                </w:rPr>
                <w:t>http://www.loc.gov/pictures/item/2006685447/</w:t>
              </w:r>
            </w:hyperlink>
          </w:p>
          <w:p w:rsidR="00872E4F" w:rsidRPr="002C6507" w:rsidRDefault="00872E4F" w:rsidP="00034985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E552A9" w:rsidRDefault="00872E4F" w:rsidP="00034985">
            <w:pPr>
              <w:rPr>
                <w:rFonts w:eastAsia="MS MinNew Roman"/>
                <w:b/>
              </w:rPr>
            </w:pPr>
            <w:hyperlink r:id="rId24" w:history="1">
              <w:r w:rsidRPr="00E552A9">
                <w:rPr>
                  <w:rStyle w:val="Hyperlink"/>
                  <w:rFonts w:eastAsia="MS MinNew Roman"/>
                </w:rPr>
                <w:t>http://www.metmuseum.org/exhibitions/view?exhibitionId=%7b9400F95D-89A4-4920-A05E-46EE3CEDC9C0%7d&amp;oid=190057047&amp;pg=3&amp;rpp=20&amp;pos=42&amp;ft=*</w:t>
              </w:r>
            </w:hyperlink>
          </w:p>
          <w:p w:rsidR="00872E4F" w:rsidRPr="00E31653" w:rsidRDefault="00872E4F" w:rsidP="0099129F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  <w:tr w:rsidR="00872E4F" w:rsidRPr="00E552A9" w:rsidTr="00E552A9">
        <w:tc>
          <w:tcPr>
            <w:tcW w:w="1890" w:type="dxa"/>
          </w:tcPr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</w:p>
          <w:p w:rsidR="00872E4F" w:rsidRPr="00E552A9" w:rsidRDefault="00872E4F" w:rsidP="00E552A9">
            <w:pPr>
              <w:jc w:val="center"/>
              <w:rPr>
                <w:rFonts w:eastAsia="MS MinNew Roman"/>
                <w:b/>
              </w:rPr>
            </w:pPr>
            <w:r w:rsidRPr="0042490C">
              <w:rPr>
                <w:rFonts w:eastAsia="MS MinNew Roman"/>
                <w:b/>
                <w:noProof/>
              </w:rPr>
              <w:pict>
                <v:shape id="Picture 13" o:spid="_x0000_i1032" type="#_x0000_t75" style="width:64.5pt;height:36.75pt;visibility:visible">
                  <v:imagedata r:id="rId25" o:title=""/>
                </v:shape>
              </w:pict>
            </w:r>
          </w:p>
        </w:tc>
        <w:tc>
          <w:tcPr>
            <w:tcW w:w="8640" w:type="dxa"/>
          </w:tcPr>
          <w:p w:rsidR="00872E4F" w:rsidRPr="00E552A9" w:rsidRDefault="00872E4F" w:rsidP="0099129F">
            <w:pPr>
              <w:rPr>
                <w:rFonts w:eastAsia="MS MinNew Roman"/>
                <w:b/>
              </w:rPr>
            </w:pPr>
            <w:r w:rsidRPr="00E552A9">
              <w:rPr>
                <w:rFonts w:eastAsia="MS MinNew Roman"/>
                <w:b/>
              </w:rPr>
              <w:t>Gettysburg battle-field</w:t>
            </w:r>
          </w:p>
          <w:p w:rsidR="00872E4F" w:rsidRPr="00E552A9" w:rsidRDefault="00872E4F" w:rsidP="004A4EEC">
            <w:pPr>
              <w:rPr>
                <w:rFonts w:eastAsia="MS MinNew Roman"/>
              </w:rPr>
            </w:pPr>
            <w:hyperlink r:id="rId26" w:history="1">
              <w:r w:rsidRPr="00E552A9">
                <w:rPr>
                  <w:rStyle w:val="Hyperlink"/>
                  <w:rFonts w:eastAsia="MS MinNew Roman"/>
                </w:rPr>
                <w:t>http://www.loc.gov/resource/g3824g.cw0322000/</w:t>
              </w:r>
            </w:hyperlink>
          </w:p>
          <w:p w:rsidR="00872E4F" w:rsidRPr="002C6507" w:rsidRDefault="00872E4F" w:rsidP="004A4EEC">
            <w:pPr>
              <w:rPr>
                <w:rFonts w:eastAsia="MS MinNew Roman"/>
                <w:sz w:val="18"/>
                <w:szCs w:val="18"/>
              </w:rPr>
            </w:pPr>
          </w:p>
          <w:p w:rsidR="00872E4F" w:rsidRPr="00E552A9" w:rsidRDefault="00872E4F" w:rsidP="0099129F">
            <w:pPr>
              <w:rPr>
                <w:rFonts w:eastAsia="MS MinNew Roman"/>
              </w:rPr>
            </w:pPr>
            <w:hyperlink r:id="rId27" w:history="1">
              <w:r w:rsidRPr="00E552A9">
                <w:rPr>
                  <w:rStyle w:val="Hyperlink"/>
                  <w:rFonts w:eastAsia="MS MinNew Roman"/>
                </w:rPr>
                <w:t>http://www.metmuseum.org/Collections/search-the-collections/90095947</w:t>
              </w:r>
            </w:hyperlink>
          </w:p>
          <w:p w:rsidR="00872E4F" w:rsidRPr="00E31653" w:rsidRDefault="00872E4F" w:rsidP="0099129F">
            <w:pPr>
              <w:rPr>
                <w:rFonts w:eastAsia="MS MinNew Roman"/>
                <w:b/>
                <w:sz w:val="18"/>
                <w:szCs w:val="18"/>
              </w:rPr>
            </w:pPr>
          </w:p>
        </w:tc>
      </w:tr>
    </w:tbl>
    <w:p w:rsidR="00872E4F" w:rsidRPr="00277D1F" w:rsidRDefault="00872E4F" w:rsidP="00D9036E">
      <w:pPr>
        <w:jc w:val="center"/>
        <w:rPr>
          <w:b/>
          <w:i/>
          <w:sz w:val="36"/>
          <w:szCs w:val="36"/>
        </w:rPr>
      </w:pPr>
      <w:r w:rsidRPr="00277D1F">
        <w:rPr>
          <w:b/>
          <w:i/>
          <w:sz w:val="36"/>
          <w:szCs w:val="36"/>
        </w:rPr>
        <w:t>loc.gov/teachers</w:t>
      </w:r>
    </w:p>
    <w:p w:rsidR="00872E4F" w:rsidRPr="00454F4B" w:rsidRDefault="00872E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Library of Congress </w:t>
      </w:r>
      <w:r w:rsidRPr="00454F4B">
        <w:rPr>
          <w:b/>
          <w:sz w:val="36"/>
          <w:szCs w:val="36"/>
        </w:rPr>
        <w:t>Teachers Page</w:t>
      </w:r>
    </w:p>
    <w:p w:rsidR="00872E4F" w:rsidRPr="00454F4B" w:rsidRDefault="00872E4F">
      <w:pPr>
        <w:rPr>
          <w:b/>
          <w:i/>
          <w:sz w:val="36"/>
          <w:szCs w:val="36"/>
        </w:rPr>
      </w:pPr>
      <w:r w:rsidRPr="00454F4B">
        <w:rPr>
          <w:b/>
          <w:i/>
          <w:sz w:val="36"/>
          <w:szCs w:val="36"/>
        </w:rPr>
        <w:t>loc.gov/teachers</w:t>
      </w:r>
    </w:p>
    <w:p w:rsidR="00872E4F" w:rsidRDefault="00872E4F"/>
    <w:p w:rsidR="00872E4F" w:rsidRDefault="00872E4F"/>
    <w:p w:rsidR="00872E4F" w:rsidRDefault="00872E4F" w:rsidP="003E0C01">
      <w:pPr>
        <w:ind w:left="-360"/>
      </w:pPr>
      <w:r>
        <w:rPr>
          <w:noProof/>
        </w:rPr>
        <w:pict>
          <v:oval id="_x0000_s1026" style="position:absolute;left:0;text-align:left;margin-left:-18pt;margin-top:109.65pt;width:117pt;height:27pt;z-index:251658752" filled="f" strokecolor="red" strokeweight="2pt"/>
        </w:pict>
      </w:r>
      <w:r>
        <w:rPr>
          <w:noProof/>
        </w:rPr>
        <w:pict>
          <v:shape id="Picture 17" o:spid="_x0000_i1033" type="#_x0000_t75" style="width:456.75pt;height:270.75pt;visibility:visible">
            <v:imagedata r:id="rId28" o:title=""/>
          </v:shape>
        </w:pict>
      </w:r>
    </w:p>
    <w:p w:rsidR="00872E4F" w:rsidRDefault="00872E4F" w:rsidP="003E0C01">
      <w:pPr>
        <w:ind w:hanging="360"/>
      </w:pPr>
      <w:r>
        <w:rPr>
          <w:noProof/>
        </w:rPr>
        <w:pict>
          <v:oval id="_x0000_s1027" style="position:absolute;margin-left:81pt;margin-top:82.2pt;width:2in;height:45pt;z-index:251656704" filled="f" strokecolor="red" strokeweight="2pt"/>
        </w:pict>
      </w:r>
      <w:r>
        <w:rPr>
          <w:noProof/>
        </w:rPr>
        <w:pict>
          <v:oval id="_x0000_s1028" style="position:absolute;margin-left:306pt;margin-top:37.2pt;width:117pt;height:36pt;z-index:251657728" filled="f" strokecolor="red" strokeweight="2pt"/>
        </w:pict>
      </w:r>
      <w:r>
        <w:rPr>
          <w:noProof/>
        </w:rPr>
        <w:pict>
          <v:shape id="Picture 18" o:spid="_x0000_i1034" type="#_x0000_t75" style="width:456.75pt;height:265.5pt;visibility:visible">
            <v:imagedata r:id="rId29" o:title=""/>
          </v:shape>
        </w:pict>
      </w:r>
    </w:p>
    <w:p w:rsidR="00872E4F" w:rsidRDefault="00872E4F"/>
    <w:p w:rsidR="00872E4F" w:rsidRDefault="00872E4F"/>
    <w:p w:rsidR="00872E4F" w:rsidRDefault="00872E4F"/>
    <w:sectPr w:rsidR="00872E4F" w:rsidSect="003E0C01"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AE"/>
    <w:rsid w:val="00034985"/>
    <w:rsid w:val="0006244C"/>
    <w:rsid w:val="000A1BAE"/>
    <w:rsid w:val="000A5974"/>
    <w:rsid w:val="000B3C4F"/>
    <w:rsid w:val="000C504F"/>
    <w:rsid w:val="001138C0"/>
    <w:rsid w:val="00114C5E"/>
    <w:rsid w:val="0012624F"/>
    <w:rsid w:val="001A542C"/>
    <w:rsid w:val="002707B1"/>
    <w:rsid w:val="00277D1F"/>
    <w:rsid w:val="002C6507"/>
    <w:rsid w:val="002E72C8"/>
    <w:rsid w:val="00363C4A"/>
    <w:rsid w:val="003849AE"/>
    <w:rsid w:val="003D2FA9"/>
    <w:rsid w:val="003E0C01"/>
    <w:rsid w:val="003F0F81"/>
    <w:rsid w:val="003F34DF"/>
    <w:rsid w:val="0042490C"/>
    <w:rsid w:val="00454F4B"/>
    <w:rsid w:val="004721B9"/>
    <w:rsid w:val="0048536E"/>
    <w:rsid w:val="004A4EEC"/>
    <w:rsid w:val="004D3A30"/>
    <w:rsid w:val="004E73B7"/>
    <w:rsid w:val="0050526B"/>
    <w:rsid w:val="00585470"/>
    <w:rsid w:val="005D752F"/>
    <w:rsid w:val="005E5322"/>
    <w:rsid w:val="005F47BF"/>
    <w:rsid w:val="00670D8D"/>
    <w:rsid w:val="006E20DC"/>
    <w:rsid w:val="007357ED"/>
    <w:rsid w:val="007B25AD"/>
    <w:rsid w:val="00853C91"/>
    <w:rsid w:val="00872E4F"/>
    <w:rsid w:val="008D46B5"/>
    <w:rsid w:val="00901495"/>
    <w:rsid w:val="00906467"/>
    <w:rsid w:val="00952639"/>
    <w:rsid w:val="00962265"/>
    <w:rsid w:val="0098066F"/>
    <w:rsid w:val="0099129F"/>
    <w:rsid w:val="009D2174"/>
    <w:rsid w:val="009E48D6"/>
    <w:rsid w:val="00B25800"/>
    <w:rsid w:val="00B27B5B"/>
    <w:rsid w:val="00B52019"/>
    <w:rsid w:val="00B92A3A"/>
    <w:rsid w:val="00BC25C4"/>
    <w:rsid w:val="00C0611D"/>
    <w:rsid w:val="00C2255E"/>
    <w:rsid w:val="00C3197F"/>
    <w:rsid w:val="00C958CF"/>
    <w:rsid w:val="00D14A2C"/>
    <w:rsid w:val="00D9036E"/>
    <w:rsid w:val="00E23F93"/>
    <w:rsid w:val="00E31653"/>
    <w:rsid w:val="00E412B7"/>
    <w:rsid w:val="00E552A9"/>
    <w:rsid w:val="00E76FE5"/>
    <w:rsid w:val="00EF2552"/>
    <w:rsid w:val="00F34252"/>
    <w:rsid w:val="00F34403"/>
    <w:rsid w:val="00F40E0F"/>
    <w:rsid w:val="00F86A4A"/>
    <w:rsid w:val="00FA7CB5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B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0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3F0F8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0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F81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item/CABIB20007469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tmuseum.org/Collections/search-the-collections/190019895" TargetMode="External"/><Relationship Id="rId26" Type="http://schemas.openxmlformats.org/officeDocument/2006/relationships/hyperlink" Target="http://www.loc.gov/resource/g3824g.cw0322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tmuseum.org/Collections/search-the-collections/19001989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metmuseum.org/collections/search-the-collections/190057120" TargetMode="External"/><Relationship Id="rId17" Type="http://schemas.openxmlformats.org/officeDocument/2006/relationships/hyperlink" Target="http://www.loc.gov/item/CABIB20007397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loc.gov/item/98688332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myloc.gov/Exhibitions/civil-war-in-america/Pages/teacher-workshop-resource-material.aspx" TargetMode="External"/><Relationship Id="rId11" Type="http://schemas.openxmlformats.org/officeDocument/2006/relationships/hyperlink" Target="http://www.loc.gov/item/CABIB20008522" TargetMode="External"/><Relationship Id="rId24" Type="http://schemas.openxmlformats.org/officeDocument/2006/relationships/hyperlink" Target="http://www.metmuseum.org/exhibitions/view?exhibitionId=%7b9400F95D-89A4-4920-A05E-46EE3CEDC9C0%7d&amp;oid=190057047&amp;pg=3&amp;rpp=20&amp;pos=42&amp;ft=*" TargetMode="External"/><Relationship Id="rId5" Type="http://schemas.openxmlformats.org/officeDocument/2006/relationships/hyperlink" Target="http://myloc.gov/exhibitions/civil-war-in-america/pages/slobjectlist.aspx" TargetMode="External"/><Relationship Id="rId15" Type="http://schemas.openxmlformats.org/officeDocument/2006/relationships/hyperlink" Target="http://www.metmuseum.org/exhibitions/view?exhibitionId=%7b9400f95d-89a4-4920-a05e-46ee3cedc9c0%7d&amp;oid=190056997&amp;ft=*&amp;fe=1" TargetMode="External"/><Relationship Id="rId23" Type="http://schemas.openxmlformats.org/officeDocument/2006/relationships/hyperlink" Target="http://www.loc.gov/pictures/item/2006685447/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etmuseum.org/exhibitions/view?exhibitionId=%7b9400F95D-89A4-4920-A05E-46EE3CEDC9C0%7d&amp;oid=190061072&amp;pg=3&amp;rpp=20&amp;pos=1&amp;ft=*" TargetMode="External"/><Relationship Id="rId14" Type="http://schemas.openxmlformats.org/officeDocument/2006/relationships/hyperlink" Target="http://www.loc.gov/item/99447026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metmuseum.org/Collections/search-the-collections/900959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445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Map Analysis</dc:title>
  <dc:subject/>
  <dc:creator>Earnestine Sweeting</dc:creator>
  <cp:keywords/>
  <dc:description/>
  <cp:lastModifiedBy>eswe</cp:lastModifiedBy>
  <cp:revision>14</cp:revision>
  <cp:lastPrinted>2013-05-26T01:57:00Z</cp:lastPrinted>
  <dcterms:created xsi:type="dcterms:W3CDTF">2013-05-28T12:34:00Z</dcterms:created>
  <dcterms:modified xsi:type="dcterms:W3CDTF">2013-06-05T20:17:00Z</dcterms:modified>
</cp:coreProperties>
</file>